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B" w:rsidRDefault="0015209B">
      <w:pPr>
        <w:pStyle w:val="a3"/>
      </w:pPr>
      <w:bookmarkStart w:id="0" w:name="_GoBack"/>
      <w:bookmarkEnd w:id="0"/>
      <w:r>
        <w:t>ΦΥΛΛΟ ΟΔΗΓΙΩΝ ΣΥΜΠΛΗΡΩΣΗΣ ΤΥΠΟΠΟΙΗΜΕΝΟΥ ΒΙΟΓΡΑΦΙΚΟΥ ΣΗΜΕΙΩΜΑΤΟΣ</w:t>
      </w:r>
    </w:p>
    <w:p w:rsidR="0015209B" w:rsidRDefault="0015209B"/>
    <w:p w:rsidR="0015209B" w:rsidRDefault="0015209B">
      <w:pPr>
        <w:jc w:val="center"/>
      </w:pPr>
      <w:r>
        <w:rPr>
          <w:i/>
        </w:rPr>
        <w:t>Είναι υποχρεωτική η πλήρης συμπλήρωση του Τυποποιημένου Βιογραφικού</w:t>
      </w:r>
      <w:r>
        <w:t>.</w:t>
      </w:r>
    </w:p>
    <w:p w:rsidR="0015209B" w:rsidRDefault="0015209B">
      <w:pPr>
        <w:pStyle w:val="2"/>
      </w:pPr>
      <w:r>
        <w:t>Παρακαλείσθε να διαβάσετε προσεκτικά το παρόν Φύλλο πριν τη συμπλήρωση.</w:t>
      </w:r>
    </w:p>
    <w:p w:rsidR="0015209B" w:rsidRDefault="0015209B"/>
    <w:p w:rsidR="0015209B" w:rsidRDefault="0015209B">
      <w:pPr>
        <w:numPr>
          <w:ilvl w:val="0"/>
          <w:numId w:val="3"/>
        </w:numPr>
        <w:jc w:val="both"/>
      </w:pPr>
      <w:r>
        <w:t xml:space="preserve">Στο πλαίσιο να συμπληρωθεί ο τίτλος της Ειδικής Υπηρεσίας, π.χ. </w:t>
      </w:r>
      <w:r>
        <w:rPr>
          <w:sz w:val="22"/>
        </w:rPr>
        <w:t xml:space="preserve">«Υπηρεσία Διαχείρισης Επιχειρησιακού Προγράμματος Δυτικής Ελλάδας» </w:t>
      </w:r>
      <w:r>
        <w:t xml:space="preserve"> ή </w:t>
      </w:r>
      <w:r>
        <w:rPr>
          <w:sz w:val="22"/>
        </w:rPr>
        <w:t>«Αρχή Πληρωμής»,</w:t>
      </w:r>
      <w:r>
        <w:t xml:space="preserve"> κλπ.</w:t>
      </w:r>
    </w:p>
    <w:p w:rsidR="0015209B" w:rsidRDefault="0015209B"/>
    <w:p w:rsidR="0015209B" w:rsidRDefault="0015209B">
      <w:pPr>
        <w:numPr>
          <w:ilvl w:val="0"/>
          <w:numId w:val="3"/>
        </w:numPr>
        <w:jc w:val="both"/>
      </w:pPr>
      <w:r>
        <w:t xml:space="preserve">Στο </w:t>
      </w:r>
      <w:r>
        <w:rPr>
          <w:b/>
        </w:rPr>
        <w:t>σημείο 6</w:t>
      </w:r>
      <w:r>
        <w:t xml:space="preserve"> – «Τυπική εκπαίδευση» να συμπληρωθεί η ειδικότητα του Πτυχίου (π.χ. Πολιτικός Μηχανικός) ή το γνωστικό αντικείμενο του Μεταπτυχιακού (π.χ. Διδακτορικό σε Μοριακή Βιολογία). Για αποφοίτους Δευτεροβάθμιας Εκπαίδευσης να αναφερθεί το είδος Λυκείου.</w:t>
      </w:r>
    </w:p>
    <w:p w:rsidR="0015209B" w:rsidRDefault="0015209B">
      <w:pPr>
        <w:jc w:val="both"/>
      </w:pPr>
    </w:p>
    <w:p w:rsidR="0015209B" w:rsidRDefault="0015209B">
      <w:pPr>
        <w:numPr>
          <w:ilvl w:val="0"/>
          <w:numId w:val="4"/>
        </w:numPr>
        <w:jc w:val="both"/>
      </w:pPr>
      <w:r>
        <w:t xml:space="preserve">Στο </w:t>
      </w:r>
      <w:r>
        <w:rPr>
          <w:b/>
        </w:rPr>
        <w:t>σημείο 7</w:t>
      </w:r>
      <w:r>
        <w:t xml:space="preserve"> – «Επαγγελματική κατάρτιση» να αναφερθούν τα πλέον μακροχρόνια σεμινάρια/ κύκλοι μαθημάτων (διάρκειας 100 ωρών και πλέον), ή από τα βραχυχρόνια τα πιο σημαντικά κατά την κρίση σας.</w:t>
      </w:r>
    </w:p>
    <w:p w:rsidR="0015209B" w:rsidRDefault="0015209B">
      <w:pPr>
        <w:jc w:val="both"/>
      </w:pPr>
    </w:p>
    <w:p w:rsidR="0015209B" w:rsidRDefault="0015209B">
      <w:pPr>
        <w:numPr>
          <w:ilvl w:val="0"/>
          <w:numId w:val="4"/>
        </w:numPr>
        <w:jc w:val="both"/>
      </w:pPr>
      <w:r>
        <w:t xml:space="preserve">Στο </w:t>
      </w:r>
      <w:r>
        <w:rPr>
          <w:b/>
        </w:rPr>
        <w:t>σημείο 8</w:t>
      </w:r>
      <w:r>
        <w:t xml:space="preserve"> – «Γνώσεις Ξένων Γλωσσών». </w:t>
      </w:r>
      <w:r>
        <w:rPr>
          <w:u w:val="single"/>
        </w:rPr>
        <w:t>Εάν υπάρχουν</w:t>
      </w:r>
      <w:r>
        <w:t xml:space="preserve"> να επισυναφθούν φωτοαντίγραφα πιστοποιητικών (πτυχία, διπλώματα και λοιπές βεβαιώσεις).</w:t>
      </w:r>
    </w:p>
    <w:p w:rsidR="0015209B" w:rsidRDefault="0015209B"/>
    <w:p w:rsidR="0015209B" w:rsidRDefault="0015209B">
      <w:pPr>
        <w:numPr>
          <w:ilvl w:val="0"/>
          <w:numId w:val="5"/>
        </w:numPr>
        <w:jc w:val="both"/>
      </w:pPr>
      <w:r>
        <w:t xml:space="preserve">Για τη συμπλήρωση του </w:t>
      </w:r>
      <w:r>
        <w:rPr>
          <w:b/>
        </w:rPr>
        <w:t>σημείου 9</w:t>
      </w:r>
      <w:r>
        <w:t xml:space="preserve"> – «Επαγγελματική εμπειρία»:</w:t>
      </w:r>
    </w:p>
    <w:p w:rsidR="0015209B" w:rsidRDefault="0015209B">
      <w:pPr>
        <w:jc w:val="both"/>
      </w:pPr>
    </w:p>
    <w:p w:rsidR="0015209B" w:rsidRDefault="0015209B">
      <w:pPr>
        <w:ind w:left="426"/>
        <w:jc w:val="both"/>
      </w:pPr>
      <w:r>
        <w:t>Επισημαίνεται ότι:</w:t>
      </w:r>
    </w:p>
    <w:p w:rsidR="0015209B" w:rsidRDefault="0015209B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</w:pPr>
      <w:r>
        <w:t>Κατά τη διάρκεια της στρατιωτικής θητείας δεν αναγνωρίζεται άσκηση επαγγελματικής δραστηριότητας.</w:t>
      </w:r>
    </w:p>
    <w:p w:rsidR="0015209B" w:rsidRDefault="0015209B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</w:pPr>
      <w:r>
        <w:t>Η έμμισθη πρακτική άσκηση (</w:t>
      </w:r>
      <w:r>
        <w:rPr>
          <w:lang w:val="en-US"/>
        </w:rPr>
        <w:t>stage</w:t>
      </w:r>
      <w:r>
        <w:t xml:space="preserve">) </w:t>
      </w:r>
      <w:proofErr w:type="spellStart"/>
      <w:r>
        <w:t>προσμετράται</w:t>
      </w:r>
      <w:proofErr w:type="spellEnd"/>
      <w:r>
        <w:t xml:space="preserve"> ως επαγγελματική εμπειρία.</w:t>
      </w:r>
    </w:p>
    <w:p w:rsidR="0015209B" w:rsidRDefault="0015209B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</w:pPr>
      <w:r>
        <w:t xml:space="preserve"> Για </w:t>
      </w:r>
      <w:r>
        <w:rPr>
          <w:b/>
          <w:i/>
          <w:u w:val="single"/>
        </w:rPr>
        <w:t>κάθε θέση εργασίας</w:t>
      </w:r>
      <w:r>
        <w:t xml:space="preserve"> συμπληρώνεται διαφορετική σελίδα.</w:t>
      </w:r>
    </w:p>
    <w:p w:rsidR="0015209B" w:rsidRDefault="0015209B">
      <w:pPr>
        <w:ind w:left="426"/>
        <w:jc w:val="both"/>
      </w:pPr>
    </w:p>
    <w:p w:rsidR="0015209B" w:rsidRDefault="0015209B">
      <w:pPr>
        <w:ind w:left="426"/>
        <w:jc w:val="both"/>
      </w:pPr>
      <w:r>
        <w:t xml:space="preserve">Διαφορετική θέση εργασίας συνιστά η αλλαγή καθηκόντων από την προηγούμενη θέση (είτε λόγω εξέλιξης, είτε λόγω διαφορετικού αντικειμένου). </w:t>
      </w:r>
    </w:p>
    <w:p w:rsidR="0015209B" w:rsidRDefault="0015209B">
      <w:pPr>
        <w:spacing w:before="120" w:after="120"/>
        <w:ind w:left="425"/>
        <w:jc w:val="both"/>
      </w:pPr>
      <w:r>
        <w:rPr>
          <w:i/>
        </w:rPr>
        <w:t>Παράδειγμα θέσεων εργασίας που καταλαμβάνει ένας Δημόσιος Υπάλληλος:</w:t>
      </w:r>
      <w:r>
        <w:t xml:space="preserve"> Ο κος Δημητρίου απασχολείται επί 20 έτη στο Δημόσιο. Ήταν αρχικά υπάλληλος του Τμήματος Α για 2 έτη και στη συνέχεια μετακινήθηκε στο Τμήμα Β, όπου παρέμεινε για άλλα 4 έτη. Κατόπιν, έγινε τμηματάρχης του Τμήματος Β, και μετά από 7 έτη προήχθη σε Διευθυντή της Διεύθυνσης Χ, όπου παραμένει ως σήμερα. Ο υπάλληλος αυτός κατέλαβε 4 θέσεις εργασίας, και για κάθε μία από αυτές θα συμπληρώσει διαφορετική σελίδα στο σημείο 9.</w:t>
      </w:r>
    </w:p>
    <w:p w:rsidR="0015209B" w:rsidRDefault="0015209B">
      <w:pPr>
        <w:ind w:left="426"/>
        <w:jc w:val="both"/>
      </w:pPr>
      <w:r>
        <w:rPr>
          <w:u w:val="single"/>
        </w:rPr>
        <w:t>Στο τμήμα Α</w:t>
      </w:r>
      <w:r>
        <w:t xml:space="preserve"> του πίνακα συμπληρώνεται ο ακριβής τίτλος της θέσης εργασίας, ο εργοδότης και περιγράφεται αναλυτικά το αντικείμενο εργασίας. Εάν η θέση εργασίας είναι / ήταν θέση διοικητικής ευθύνης, να αναφερθεί επιπλέον και ο αριθμός των υφισταμένων. </w:t>
      </w:r>
    </w:p>
    <w:p w:rsidR="0015209B" w:rsidRDefault="0015209B">
      <w:pPr>
        <w:ind w:left="426"/>
        <w:jc w:val="both"/>
      </w:pPr>
      <w:r>
        <w:rPr>
          <w:u w:val="single"/>
        </w:rPr>
        <w:lastRenderedPageBreak/>
        <w:t>Στο τμήμα Β</w:t>
      </w:r>
      <w:r>
        <w:t xml:space="preserve">  του πίνακα συμπληρώνονται τυχόν πρόσθετες αρμοδιότητες διοίκησης που ασκήθηκαν κατά το ανωτέρω διάστημα. Συμπληρώνεται δηλαδή εδώ η συμμετοχή του ατόμου σε Ομάδες Έργου ή Εργασίας, στις οποίες είχε ρόλο διοίκησης (συντονιστή, προέδρου κλπ.)</w:t>
      </w:r>
    </w:p>
    <w:p w:rsidR="0015209B" w:rsidRDefault="0015209B">
      <w:pPr>
        <w:ind w:left="426"/>
        <w:jc w:val="both"/>
      </w:pPr>
    </w:p>
    <w:p w:rsidR="0015209B" w:rsidRDefault="0015209B">
      <w:pPr>
        <w:ind w:left="426"/>
        <w:jc w:val="both"/>
      </w:pPr>
      <w:r>
        <w:rPr>
          <w:u w:val="single"/>
        </w:rPr>
        <w:t xml:space="preserve">Στο τμήμα Γ </w:t>
      </w:r>
      <w:r>
        <w:t xml:space="preserve">του πίνακα  καταγράφονται  τα προγράμματα /έργα /μελέτες /έρευνες με τις οποίες ασχολήθηκε ο δηλών κατά το ίδιο χρονικό διάστημα (εάν υπάρχουν), είτε στα πλαίσια της θέσης εργασίας του είτε και εκ παραλλήλου (εφόσον υπήρχε παράλληλη δραστηριότητα). </w:t>
      </w:r>
    </w:p>
    <w:p w:rsidR="0015209B" w:rsidRDefault="0015209B">
      <w:pPr>
        <w:ind w:left="426"/>
        <w:jc w:val="both"/>
      </w:pPr>
    </w:p>
    <w:p w:rsidR="0015209B" w:rsidRDefault="0015209B">
      <w:pPr>
        <w:pStyle w:val="a4"/>
        <w:ind w:left="426"/>
      </w:pPr>
      <w:r>
        <w:t>Για τη συμπλήρωση του τμήματος Γ «Τυχόν συμμετοχή σε αναπτυξιακά προγράμματα /έργα /μελέτες /έρευνες»:</w:t>
      </w:r>
    </w:p>
    <w:p w:rsidR="0015209B" w:rsidRDefault="0015209B">
      <w:pPr>
        <w:pStyle w:val="a4"/>
        <w:numPr>
          <w:ilvl w:val="0"/>
          <w:numId w:val="8"/>
        </w:numPr>
        <w:tabs>
          <w:tab w:val="clear" w:pos="360"/>
          <w:tab w:val="num" w:pos="709"/>
        </w:tabs>
        <w:ind w:left="709" w:hanging="283"/>
      </w:pPr>
      <w:r>
        <w:t>Στην στήλη «Αντικείμενο Προγράμματος/έργου/μελέτης/έρευνας» συμπληρώνεται το σχετικό αντικείμενο καθώς και τα καθήκοντα / ατομικός ρόλος του δηλούντος</w:t>
      </w:r>
      <w:r>
        <w:rPr>
          <w:i/>
        </w:rPr>
        <w:t>.</w:t>
      </w:r>
    </w:p>
    <w:p w:rsidR="0015209B" w:rsidRDefault="0015209B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</w:pPr>
      <w:r>
        <w:t xml:space="preserve">Στην στήλη «Προϋπολογισμός» συμπληρώνεται ο συνολικός προϋπολογισμός του προγράμματος /έργου /μελέτης /έρευνας, εάν υπάρχει. Ειδικά για τις μελέτες και τις κατασκευές των δημοσίων ή/και ιδιωτικών έργων, να συμπληρώνεται σε παρένθεση και το ποσοστό συμμετοχής στις μελέτες ή στις κατασκευές αντίστοιχα, δηλαδή το ποσοστό </w:t>
      </w:r>
      <w:r>
        <w:rPr>
          <w:i/>
        </w:rPr>
        <w:t xml:space="preserve">κατά το οποίο ο δηλών συνέβαλε με την εργασία του στην ολοκλήρωση της μελέτης ή της κατασκευής. </w:t>
      </w:r>
    </w:p>
    <w:p w:rsidR="0015209B" w:rsidRDefault="0015209B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</w:pPr>
      <w:r>
        <w:t>Στη στήλη Φορέας συμπληρώνεται ο Φορέας που ήταν υπεύθυνος για την ανάθεση και την παρακολούθηση του προγράμματος /έργου /μελέτης/έρευνας.</w:t>
      </w:r>
    </w:p>
    <w:p w:rsidR="0015209B" w:rsidRDefault="0015209B">
      <w:pPr>
        <w:jc w:val="both"/>
      </w:pPr>
    </w:p>
    <w:p w:rsidR="0015209B" w:rsidRDefault="0015209B">
      <w:pPr>
        <w:ind w:left="426"/>
        <w:jc w:val="both"/>
      </w:pPr>
      <w:r>
        <w:t xml:space="preserve">Σημειώνεται ότι το τμήμα Γ αφορά </w:t>
      </w:r>
      <w:r>
        <w:rPr>
          <w:u w:val="single"/>
        </w:rPr>
        <w:t>και</w:t>
      </w:r>
      <w:r>
        <w:t xml:space="preserve"> στην ειδική εμπειρία των λογιστών, στελεχών πληροφορικής, γραμματέων, κλπ.</w:t>
      </w:r>
    </w:p>
    <w:p w:rsidR="0015209B" w:rsidRDefault="0015209B">
      <w:pPr>
        <w:ind w:left="426"/>
        <w:jc w:val="both"/>
      </w:pPr>
    </w:p>
    <w:p w:rsidR="0015209B" w:rsidRDefault="0015209B">
      <w:pPr>
        <w:ind w:left="426"/>
        <w:jc w:val="both"/>
      </w:pPr>
    </w:p>
    <w:p w:rsidR="0015209B" w:rsidRDefault="0015209B">
      <w:pPr>
        <w:pStyle w:val="a5"/>
      </w:pPr>
      <w:r>
        <w:t>Στη συνέχεια παρατίθενται δύο παραδείγματα συμπλήρωσης του τμήματος Γ.</w:t>
      </w:r>
    </w:p>
    <w:p w:rsidR="0015209B" w:rsidRDefault="0015209B"/>
    <w:p w:rsidR="0015209B" w:rsidRDefault="0015209B">
      <w:pPr>
        <w:ind w:left="426"/>
        <w:rPr>
          <w:u w:val="single"/>
        </w:rPr>
      </w:pPr>
      <w:r>
        <w:rPr>
          <w:u w:val="single"/>
        </w:rPr>
        <w:t>Παράδειγμα 1 (αφορά σε Τεχνική Μελέτη):</w:t>
      </w:r>
    </w:p>
    <w:p w:rsidR="0015209B" w:rsidRDefault="0015209B">
      <w:pPr>
        <w:ind w:left="3686" w:hanging="3260"/>
      </w:pPr>
      <w:r>
        <w:t>Τίτλος Μελέτης                      :</w:t>
      </w:r>
      <w:r>
        <w:tab/>
        <w:t>Μελέτη επαρχιακής οδοποιίας Ν. Άρτας</w:t>
      </w:r>
    </w:p>
    <w:p w:rsidR="0015209B" w:rsidRDefault="0015209B">
      <w:pPr>
        <w:ind w:left="3686" w:hanging="3260"/>
      </w:pPr>
      <w:r>
        <w:t>Διάρκεια Μελέτης                  :</w:t>
      </w:r>
      <w:r>
        <w:tab/>
        <w:t>6/1997 έως 12/1998</w:t>
      </w:r>
    </w:p>
    <w:p w:rsidR="0015209B" w:rsidRDefault="0015209B">
      <w:pPr>
        <w:ind w:left="3686" w:hanging="3260"/>
      </w:pPr>
      <w:r>
        <w:t xml:space="preserve">Αντικείμενο </w:t>
      </w:r>
      <w:proofErr w:type="spellStart"/>
      <w:r>
        <w:t>προγραμμ</w:t>
      </w:r>
      <w:proofErr w:type="spellEnd"/>
      <w:r>
        <w:t>./</w:t>
      </w:r>
    </w:p>
    <w:p w:rsidR="0015209B" w:rsidRDefault="0015209B">
      <w:pPr>
        <w:ind w:left="3686" w:hanging="3260"/>
      </w:pPr>
      <w:r>
        <w:t xml:space="preserve">Έργου/μελέτης/έρευνας        :  Εκπόνηση οριστικής μελέτης και σύνταξη τευχών δημοπράτησης οδικού άξονα από θέση .... έως κόμβο .... </w:t>
      </w:r>
      <w:proofErr w:type="spellStart"/>
      <w:r>
        <w:t>Ν.Άρτας</w:t>
      </w:r>
      <w:proofErr w:type="spellEnd"/>
      <w:r>
        <w:t>. Τα   καθήκοντα μου αφορούσαν στην εκπόνηση τμήματος της μελέτης, στον γενικό συντονισμό, καθώς και στον τελικό έλεγχο σχεδίων και κειμένων.</w:t>
      </w:r>
    </w:p>
    <w:p w:rsidR="0015209B" w:rsidRDefault="0015209B">
      <w:pPr>
        <w:ind w:left="3686" w:hanging="3260"/>
      </w:pPr>
      <w:r>
        <w:t>Προϋπολογισμός Μελέτης    :</w:t>
      </w:r>
      <w:r>
        <w:tab/>
        <w:t xml:space="preserve">30.000.000 </w:t>
      </w:r>
      <w:proofErr w:type="spellStart"/>
      <w:r>
        <w:t>δρχ</w:t>
      </w:r>
      <w:proofErr w:type="spellEnd"/>
      <w:r>
        <w:t xml:space="preserve"> (60%)</w:t>
      </w:r>
    </w:p>
    <w:p w:rsidR="0015209B" w:rsidRDefault="0015209B">
      <w:pPr>
        <w:ind w:left="3686" w:hanging="3260"/>
      </w:pPr>
      <w:r>
        <w:t xml:space="preserve">Φορέας (ανάθεσης μελέτης) : </w:t>
      </w:r>
      <w:r>
        <w:tab/>
        <w:t xml:space="preserve">Διεύθυνση Τεχνικών Υπηρεσιών Νομαρχιακής Αυτοδιοίκησης Άρτας </w:t>
      </w:r>
    </w:p>
    <w:p w:rsidR="0015209B" w:rsidRDefault="0015209B">
      <w:pPr>
        <w:ind w:left="3686" w:hanging="3260"/>
      </w:pPr>
      <w:r>
        <w:t>Πηγή Χρηματοδότησης:</w:t>
      </w:r>
      <w:r>
        <w:tab/>
        <w:t>ΣΑΝΑ/2</w:t>
      </w:r>
    </w:p>
    <w:p w:rsidR="0015209B" w:rsidRDefault="0015209B">
      <w:pPr>
        <w:ind w:left="426"/>
      </w:pPr>
    </w:p>
    <w:p w:rsidR="0015209B" w:rsidRDefault="0015209B">
      <w:pPr>
        <w:ind w:left="426"/>
      </w:pPr>
    </w:p>
    <w:p w:rsidR="0015209B" w:rsidRDefault="0015209B">
      <w:pPr>
        <w:ind w:left="426"/>
      </w:pPr>
    </w:p>
    <w:p w:rsidR="0015209B" w:rsidRDefault="0015209B">
      <w:pPr>
        <w:ind w:left="426"/>
        <w:rPr>
          <w:u w:val="single"/>
        </w:rPr>
      </w:pPr>
      <w:r>
        <w:rPr>
          <w:u w:val="single"/>
        </w:rPr>
        <w:t>Παράδειγμα 2 (αφορά σε Έργο):</w:t>
      </w:r>
    </w:p>
    <w:p w:rsidR="0015209B" w:rsidRDefault="0015209B">
      <w:pPr>
        <w:ind w:left="3686" w:hanging="3260"/>
      </w:pPr>
      <w:r>
        <w:t xml:space="preserve">Τίτλος </w:t>
      </w:r>
      <w:proofErr w:type="spellStart"/>
      <w:r>
        <w:t>Εργου</w:t>
      </w:r>
      <w:proofErr w:type="spellEnd"/>
      <w:r>
        <w:t>:</w:t>
      </w:r>
      <w:r>
        <w:tab/>
        <w:t>Δημιουργία Κέντρου Γυναικών Τρικάλων</w:t>
      </w:r>
    </w:p>
    <w:p w:rsidR="0015209B" w:rsidRDefault="0015209B">
      <w:pPr>
        <w:ind w:left="3686" w:hanging="3260"/>
      </w:pPr>
      <w:r>
        <w:t xml:space="preserve">Διάρκεια </w:t>
      </w:r>
      <w:proofErr w:type="spellStart"/>
      <w:r>
        <w:t>Εργου</w:t>
      </w:r>
      <w:proofErr w:type="spellEnd"/>
      <w:r>
        <w:t>:</w:t>
      </w:r>
      <w:r>
        <w:tab/>
        <w:t>10/1992 έως 7/1994</w:t>
      </w:r>
    </w:p>
    <w:p w:rsidR="0015209B" w:rsidRDefault="0015209B">
      <w:pPr>
        <w:ind w:left="3686" w:hanging="3260"/>
      </w:pPr>
      <w:r>
        <w:t xml:space="preserve">Αντικείμενο </w:t>
      </w:r>
      <w:proofErr w:type="spellStart"/>
      <w:r>
        <w:t>προγραμμ</w:t>
      </w:r>
      <w:proofErr w:type="spellEnd"/>
      <w:r>
        <w:t>./</w:t>
      </w:r>
    </w:p>
    <w:p w:rsidR="0015209B" w:rsidRDefault="0015209B">
      <w:pPr>
        <w:ind w:left="3686" w:hanging="3260"/>
      </w:pPr>
      <w:r>
        <w:t xml:space="preserve">Έργου/μελέτης/έρευνας  :  </w:t>
      </w:r>
      <w:r>
        <w:tab/>
        <w:t>Η οικονομική διαχείριση του Έργου, δηλαδή οι απαραίτητες επαφές και συνεργασίες με όλους τους εμπλεκόμενους στο Έργο, η σύνταξη των αναγκαίων εγγράφων, η συλλογή των παραστατικών και η αποστολή τους προς την αρμόδια εθνική αρχή</w:t>
      </w:r>
    </w:p>
    <w:p w:rsidR="0015209B" w:rsidRDefault="0015209B">
      <w:pPr>
        <w:ind w:left="3686" w:hanging="3260"/>
      </w:pPr>
      <w:r>
        <w:t xml:space="preserve">Προϋπολογισμός </w:t>
      </w:r>
      <w:proofErr w:type="spellStart"/>
      <w:r>
        <w:t>Εργου</w:t>
      </w:r>
      <w:proofErr w:type="spellEnd"/>
      <w:r>
        <w:t>:</w:t>
      </w:r>
      <w:r>
        <w:tab/>
        <w:t xml:space="preserve">80.000.000 </w:t>
      </w:r>
      <w:proofErr w:type="spellStart"/>
      <w:r>
        <w:t>δρχ</w:t>
      </w:r>
      <w:proofErr w:type="spellEnd"/>
    </w:p>
    <w:p w:rsidR="0015209B" w:rsidRDefault="0015209B">
      <w:pPr>
        <w:ind w:left="3686" w:hanging="3260"/>
      </w:pPr>
      <w:r>
        <w:t>Φορέας:</w:t>
      </w:r>
      <w:r>
        <w:tab/>
        <w:t xml:space="preserve">Αναπτυξιακή Τρικάλων </w:t>
      </w:r>
    </w:p>
    <w:p w:rsidR="0015209B" w:rsidRDefault="0015209B">
      <w:pPr>
        <w:ind w:left="3686" w:hanging="3260"/>
      </w:pPr>
      <w:r>
        <w:t>Πηγή Χρηματοδότησης:</w:t>
      </w:r>
      <w:r>
        <w:tab/>
        <w:t xml:space="preserve">Κοινοτική Πρωτοβουλία Απασχόληση – Άξονας </w:t>
      </w:r>
      <w:r>
        <w:rPr>
          <w:lang w:val="en-US"/>
        </w:rPr>
        <w:t>NOW</w:t>
      </w:r>
    </w:p>
    <w:p w:rsidR="0015209B" w:rsidRDefault="0015209B">
      <w:pPr>
        <w:ind w:left="2880" w:hanging="2880"/>
      </w:pPr>
    </w:p>
    <w:p w:rsidR="0015209B" w:rsidRDefault="0015209B">
      <w:pPr>
        <w:numPr>
          <w:ilvl w:val="0"/>
          <w:numId w:val="6"/>
        </w:numPr>
        <w:jc w:val="both"/>
      </w:pPr>
      <w:r>
        <w:t xml:space="preserve">Στο </w:t>
      </w:r>
      <w:r>
        <w:rPr>
          <w:b/>
        </w:rPr>
        <w:t>σημείο 10</w:t>
      </w:r>
      <w:r>
        <w:t xml:space="preserve">  “Γνώση-</w:t>
      </w:r>
      <w:proofErr w:type="spellStart"/>
      <w:r>
        <w:t>Χρήσ</w:t>
      </w:r>
      <w:proofErr w:type="spellEnd"/>
      <w:r>
        <w:t xml:space="preserve">η Η/Υ”: στη στήλη Ονομασία Εφαρμογής, για επεξεργαστή κειμένου συμπληρώνεται π.χ. </w:t>
      </w:r>
      <w:r>
        <w:rPr>
          <w:lang w:val="en-US"/>
        </w:rPr>
        <w:t>Word</w:t>
      </w:r>
      <w:r>
        <w:t xml:space="preserve">, για παρακολούθηση έργων συμπληρώνεται π.χ. </w:t>
      </w:r>
      <w:r>
        <w:rPr>
          <w:lang w:val="en-US"/>
        </w:rPr>
        <w:t>Primavera</w:t>
      </w:r>
      <w:r>
        <w:t>, κοκ.</w:t>
      </w:r>
    </w:p>
    <w:p w:rsidR="0015209B" w:rsidRDefault="0015209B">
      <w:pPr>
        <w:jc w:val="both"/>
      </w:pPr>
    </w:p>
    <w:p w:rsidR="0015209B" w:rsidRDefault="0015209B">
      <w:pPr>
        <w:jc w:val="both"/>
      </w:pPr>
    </w:p>
    <w:p w:rsidR="0015209B" w:rsidRDefault="0015209B">
      <w:pPr>
        <w:numPr>
          <w:ilvl w:val="0"/>
          <w:numId w:val="6"/>
        </w:numPr>
        <w:jc w:val="both"/>
      </w:pPr>
      <w:r>
        <w:t xml:space="preserve">Το τυποποιημένο βιογραφικό σημείωμα πρέπει </w:t>
      </w:r>
      <w:r>
        <w:rPr>
          <w:u w:val="single"/>
        </w:rPr>
        <w:t>οπωσδήποτε</w:t>
      </w:r>
      <w:r>
        <w:t xml:space="preserve"> να συνοδεύεται από υπεύθυνη δήλωση του Νόμου 1599/86 στην οποία θα δηλώνεται:</w:t>
      </w:r>
    </w:p>
    <w:p w:rsidR="0015209B" w:rsidRDefault="0015209B">
      <w:pPr>
        <w:jc w:val="both"/>
      </w:pPr>
    </w:p>
    <w:p w:rsidR="0015209B" w:rsidRDefault="0015209B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</w:pPr>
      <w:r>
        <w:t>Δηλώνω υπεύθυνα ότι οι πληροφορίες που περιλαμβάνονται στο παρόν είναι πλήρεις και ακριβείς.</w:t>
      </w:r>
    </w:p>
    <w:p w:rsidR="0015209B" w:rsidRDefault="0015209B">
      <w:pPr>
        <w:jc w:val="both"/>
      </w:pPr>
    </w:p>
    <w:p w:rsidR="0015209B" w:rsidRDefault="0015209B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</w:pPr>
      <w:r>
        <w:t>Δηλώνω επίσης υπεύθυνα ότι:</w:t>
      </w:r>
    </w:p>
    <w:p w:rsidR="0015209B" w:rsidRDefault="0015209B">
      <w:pPr>
        <w:numPr>
          <w:ilvl w:val="0"/>
          <w:numId w:val="10"/>
        </w:numPr>
        <w:tabs>
          <w:tab w:val="clear" w:pos="504"/>
        </w:tabs>
        <w:ind w:left="993" w:hanging="142"/>
        <w:jc w:val="both"/>
      </w:pPr>
      <w:r>
        <w:t>Δεν έχω στερηθεί των πολιτικών μου δικαιωμάτων</w:t>
      </w:r>
    </w:p>
    <w:p w:rsidR="0015209B" w:rsidRDefault="0015209B">
      <w:pPr>
        <w:numPr>
          <w:ilvl w:val="0"/>
          <w:numId w:val="10"/>
        </w:numPr>
        <w:tabs>
          <w:tab w:val="clear" w:pos="504"/>
        </w:tabs>
        <w:ind w:left="993" w:hanging="142"/>
        <w:jc w:val="both"/>
      </w:pPr>
      <w:r>
        <w:t xml:space="preserve">Έχω εκπληρώσει την στρατιωτική μου υπηρεσία ή έχω νόμιμα    απαλλαγεί </w:t>
      </w:r>
      <w:proofErr w:type="spellStart"/>
      <w:r>
        <w:t>απ’αυτήν</w:t>
      </w:r>
      <w:proofErr w:type="spellEnd"/>
    </w:p>
    <w:p w:rsidR="0015209B" w:rsidRDefault="0015209B">
      <w:pPr>
        <w:numPr>
          <w:ilvl w:val="0"/>
          <w:numId w:val="10"/>
        </w:numPr>
        <w:tabs>
          <w:tab w:val="clear" w:pos="504"/>
        </w:tabs>
        <w:ind w:left="993" w:hanging="142"/>
        <w:jc w:val="both"/>
      </w:pPr>
      <w:r>
        <w:t>Δεν διώκομαι και δεν έχω καταδικαστεί για κακούργημα ή από δόλο πλημμέλημα για το οποίο απειλείται ποινή φυλακίσεως άνω του έτους ή έχει καταλογιστεί ποινή άνω των έξη μηνών</w:t>
      </w:r>
    </w:p>
    <w:p w:rsidR="0015209B" w:rsidRDefault="0015209B">
      <w:pPr>
        <w:ind w:left="426" w:firstLine="63"/>
        <w:jc w:val="both"/>
      </w:pPr>
    </w:p>
    <w:p w:rsidR="0015209B" w:rsidRDefault="0015209B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</w:pPr>
      <w:r>
        <w:t xml:space="preserve">Αναλαμβάνω την υποχρέωση να παράσχω όταν μου ζητηθούν τα σχετικά με τα σημεία </w:t>
      </w:r>
      <w:r>
        <w:rPr>
          <w:b/>
        </w:rPr>
        <w:t>6</w:t>
      </w:r>
      <w:r>
        <w:t xml:space="preserve"> και </w:t>
      </w:r>
      <w:r>
        <w:rPr>
          <w:b/>
        </w:rPr>
        <w:t>9</w:t>
      </w:r>
      <w:r>
        <w:t xml:space="preserve"> του Τυποποιημένου Βιογραφικού Σημειώματος δικαιολογητικά έγγραφα και βεβαιώσεις. Γνωρίζω ότι η παράλειψη προσκόμισης των δικαιολογητικών αυτών (που αφορούν σε τυπικά προσόντα) είναι δυνατό να συνεπάγεται την ακύρωση της μετάβασής μου στην Ειδική Υπηρεσία.</w:t>
      </w:r>
    </w:p>
    <w:p w:rsidR="0015209B" w:rsidRDefault="0015209B">
      <w:pPr>
        <w:jc w:val="both"/>
      </w:pPr>
    </w:p>
    <w:p w:rsidR="0015209B" w:rsidRDefault="0015209B">
      <w:pPr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</w:pPr>
      <w:r>
        <w:t>Γνωρίζω ότι ουδέν στοιχείο του φακέλου μου θα μου επιστραφεί.</w:t>
      </w:r>
    </w:p>
    <w:sectPr w:rsidR="0015209B" w:rsidSect="00B122AE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97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2E474B"/>
    <w:multiLevelType w:val="singleLevel"/>
    <w:tmpl w:val="A01E513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2DE974A1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D6A3F5D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>
    <w:nsid w:val="41B15B3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7182784"/>
    <w:multiLevelType w:val="singleLevel"/>
    <w:tmpl w:val="A01E513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6">
    <w:nsid w:val="50477C6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4B7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E7383A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8474416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60751"/>
    <w:rsid w:val="00076F6C"/>
    <w:rsid w:val="0015209B"/>
    <w:rsid w:val="00660751"/>
    <w:rsid w:val="00B122AE"/>
    <w:rsid w:val="00B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AE"/>
    <w:rPr>
      <w:rFonts w:ascii="Arial" w:hAnsi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2AE"/>
    <w:pPr>
      <w:jc w:val="center"/>
    </w:pPr>
    <w:rPr>
      <w:b/>
    </w:rPr>
  </w:style>
  <w:style w:type="paragraph" w:styleId="a4">
    <w:name w:val="Body Text"/>
    <w:basedOn w:val="a"/>
    <w:semiHidden/>
    <w:rsid w:val="00B122AE"/>
    <w:pPr>
      <w:jc w:val="both"/>
    </w:pPr>
  </w:style>
  <w:style w:type="paragraph" w:styleId="2">
    <w:name w:val="Body Text 2"/>
    <w:basedOn w:val="a"/>
    <w:semiHidden/>
    <w:rsid w:val="00B122AE"/>
    <w:pPr>
      <w:jc w:val="center"/>
    </w:pPr>
    <w:rPr>
      <w:i/>
    </w:rPr>
  </w:style>
  <w:style w:type="paragraph" w:styleId="a5">
    <w:name w:val="Body Text Indent"/>
    <w:basedOn w:val="a"/>
    <w:semiHidden/>
    <w:rsid w:val="00B122AE"/>
    <w:pPr>
      <w:ind w:left="42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8;&#940;&#957;&#959;&#962;\Desktop\fwd\5.%20Odigies%20Symplirwsis%20Viografikoy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5. Odigies Symplirwsis Viografikoy</Template>
  <TotalTime>0</TotalTime>
  <Pages>3</Pages>
  <Words>838</Words>
  <Characters>5142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ΦΥΛΛΟ ΟΔΗΓΙΩΝ ΣΥΜΠΛΗΡΩΣΗΣ ΤΥΠΟΠΟΙΗΜΕΝΟΥ ΒΙΟΓΡΑΦΙΚΟΥ</vt:lpstr>
      <vt:lpstr>ΦΥΛΛΟ ΟΔΗΓΙΩΝ ΣΥΜΠΛΗΡΩΣΗΣ ΤΥΠΟΠΟΙΗΜΕΝΟΥ ΒΙΟΓΡΑΦΙΚΟΥ</vt:lpstr>
    </vt:vector>
  </TitlesOfParts>
  <Company>mod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 ΣΥΜΠΛΗΡΩΣΗΣ ΤΥΠΟΠΟΙΗΜΕΝΟΥ ΒΙΟΓΡΑΦΙΚΟΥ</dc:title>
  <dc:creator>Πάνος</dc:creator>
  <cp:lastModifiedBy>Όλγα</cp:lastModifiedBy>
  <cp:revision>2</cp:revision>
  <cp:lastPrinted>2001-01-03T08:34:00Z</cp:lastPrinted>
  <dcterms:created xsi:type="dcterms:W3CDTF">2019-10-02T09:13:00Z</dcterms:created>
  <dcterms:modified xsi:type="dcterms:W3CDTF">2019-10-02T09:13:00Z</dcterms:modified>
</cp:coreProperties>
</file>